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9D" w:rsidRDefault="00A87E9D" w:rsidP="00A87E9D">
      <w:pPr>
        <w:pStyle w:val="Heading7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NPS JUDGES</w:t>
      </w:r>
      <w:r w:rsidR="00AF54A1">
        <w:rPr>
          <w:rFonts w:ascii="Garamond" w:hAnsi="Garamond"/>
          <w:sz w:val="32"/>
        </w:rPr>
        <w:t xml:space="preserve"> ASSESSMENT </w:t>
      </w:r>
      <w:r w:rsidR="00D60D45">
        <w:rPr>
          <w:rFonts w:ascii="Garamond" w:hAnsi="Garamond"/>
          <w:sz w:val="32"/>
        </w:rPr>
        <w:t>SCHEME 201</w:t>
      </w:r>
      <w:r w:rsidR="003D195B">
        <w:rPr>
          <w:rFonts w:ascii="Garamond" w:hAnsi="Garamond"/>
          <w:sz w:val="32"/>
        </w:rPr>
        <w:t>9</w:t>
      </w:r>
      <w:bookmarkStart w:id="0" w:name="_GoBack"/>
      <w:bookmarkEnd w:id="0"/>
    </w:p>
    <w:p w:rsidR="00A87E9D" w:rsidRDefault="00A87E9D" w:rsidP="00A87E9D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                                                      </w:t>
      </w:r>
    </w:p>
    <w:p w:rsidR="00A87E9D" w:rsidRDefault="004330E6" w:rsidP="00A87E9D">
      <w:pPr>
        <w:pStyle w:val="Heading8"/>
        <w:shd w:val="pct10" w:color="auto" w:fill="FFFFFF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SECONDER’S</w:t>
      </w:r>
      <w:r w:rsidR="00A87E9D">
        <w:rPr>
          <w:rFonts w:ascii="Garamond" w:hAnsi="Garamond"/>
          <w:sz w:val="28"/>
        </w:rPr>
        <w:t xml:space="preserve"> QUESTIONNAIRE</w:t>
      </w:r>
    </w:p>
    <w:p w:rsidR="00A87E9D" w:rsidRDefault="00A87E9D" w:rsidP="00A87E9D">
      <w:pPr>
        <w:ind w:firstLine="5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</w:t>
      </w:r>
    </w:p>
    <w:p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To be completed by the Applicant:</w:t>
      </w:r>
    </w:p>
    <w:p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 w:rsidRPr="00E725E4">
        <w:rPr>
          <w:rFonts w:ascii="Garamond" w:hAnsi="Garamond"/>
          <w:b/>
          <w:sz w:val="22"/>
        </w:rPr>
        <w:t>NAME OF APPLICANT</w:t>
      </w:r>
      <w:r>
        <w:rPr>
          <w:rFonts w:ascii="Garamond" w:hAnsi="Garamond"/>
          <w:sz w:val="22"/>
        </w:rPr>
        <w:t xml:space="preserve"> ___________________________________</w:t>
      </w:r>
      <w:r>
        <w:rPr>
          <w:rFonts w:ascii="Garamond" w:hAnsi="Garamond"/>
          <w:b/>
          <w:sz w:val="22"/>
        </w:rPr>
        <w:t xml:space="preserve">NPS MEMBERSHIP NO: </w:t>
      </w:r>
      <w:r>
        <w:rPr>
          <w:rFonts w:ascii="Garamond" w:hAnsi="Garamond"/>
          <w:sz w:val="22"/>
        </w:rPr>
        <w:t>_____________</w:t>
      </w:r>
    </w:p>
    <w:p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 w:rsidRPr="00E725E4">
        <w:rPr>
          <w:rFonts w:ascii="Garamond" w:hAnsi="Garamond"/>
          <w:b/>
          <w:sz w:val="22"/>
        </w:rPr>
        <w:t>ADDRESS</w:t>
      </w:r>
      <w:r>
        <w:rPr>
          <w:rFonts w:ascii="Garamond" w:hAnsi="Garamond"/>
          <w:sz w:val="22"/>
        </w:rPr>
        <w:t xml:space="preserve"> ___________________________________________________________________________________</w:t>
      </w:r>
    </w:p>
    <w:p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_________________________________________________________</w:t>
      </w:r>
      <w:r w:rsidRPr="00E725E4">
        <w:rPr>
          <w:rFonts w:ascii="Garamond" w:hAnsi="Garamond"/>
          <w:b/>
          <w:sz w:val="22"/>
        </w:rPr>
        <w:t>TEL NO</w:t>
      </w:r>
      <w:r>
        <w:rPr>
          <w:rFonts w:ascii="Garamond" w:hAnsi="Garamond"/>
          <w:sz w:val="22"/>
        </w:rPr>
        <w:t>:____________________________</w:t>
      </w:r>
    </w:p>
    <w:p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  <w:r w:rsidRPr="00872B3B">
        <w:rPr>
          <w:rFonts w:ascii="Garamond" w:hAnsi="Garamond"/>
          <w:b/>
          <w:sz w:val="28"/>
          <w:szCs w:val="28"/>
          <w:u w:val="single"/>
        </w:rPr>
        <w:t xml:space="preserve">Panel for which </w:t>
      </w:r>
      <w:r>
        <w:rPr>
          <w:rFonts w:ascii="Garamond" w:hAnsi="Garamond"/>
          <w:b/>
          <w:sz w:val="28"/>
          <w:szCs w:val="28"/>
          <w:u w:val="single"/>
        </w:rPr>
        <w:t xml:space="preserve">the members is </w:t>
      </w:r>
      <w:r w:rsidRPr="00872B3B">
        <w:rPr>
          <w:rFonts w:ascii="Garamond" w:hAnsi="Garamond"/>
          <w:b/>
          <w:sz w:val="28"/>
          <w:szCs w:val="28"/>
          <w:u w:val="single"/>
        </w:rPr>
        <w:t>applying</w:t>
      </w:r>
      <w:r w:rsidRPr="00CC6757">
        <w:rPr>
          <w:rFonts w:ascii="Garamond" w:hAnsi="Garamond"/>
          <w:sz w:val="28"/>
          <w:szCs w:val="28"/>
        </w:rPr>
        <w:t>:</w:t>
      </w:r>
      <w:r w:rsidRPr="00B73AB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(please tick) </w:t>
      </w:r>
    </w:p>
    <w:p w:rsidR="00A87E9D" w:rsidRPr="00E725E4" w:rsidRDefault="003D195B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spacing w:before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139065</wp:posOffset>
                </wp:positionV>
                <wp:extent cx="229235" cy="229235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10.2pt;margin-top:10.95pt;width:18.0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"/>
            </w:pict>
          </mc:Fallback>
        </mc:AlternateContent>
      </w:r>
      <w:r w:rsidR="00A87E9D" w:rsidRPr="00E725E4">
        <w:rPr>
          <w:rFonts w:ascii="Garamond" w:hAnsi="Garamond"/>
          <w:b/>
          <w:sz w:val="28"/>
          <w:szCs w:val="28"/>
        </w:rPr>
        <w:t xml:space="preserve">Mixed Mountain &amp; Moorland          </w:t>
      </w:r>
      <w:r w:rsidR="00A87E9D" w:rsidRPr="00E725E4">
        <w:rPr>
          <w:rFonts w:ascii="Garamond" w:hAnsi="Garamond"/>
          <w:b/>
          <w:sz w:val="40"/>
          <w:szCs w:val="40"/>
        </w:rPr>
        <w:t>□</w:t>
      </w:r>
    </w:p>
    <w:p w:rsidR="00A87E9D" w:rsidRDefault="003D195B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33655</wp:posOffset>
                </wp:positionV>
                <wp:extent cx="229235" cy="229235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46.45pt;margin-top:2.65pt;width:18.05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"/>
            </w:pict>
          </mc:Fallback>
        </mc:AlternateContent>
      </w:r>
      <w:r>
        <w:rPr>
          <w:rFonts w:ascii="Garamond" w:hAnsi="Garamond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33655</wp:posOffset>
                </wp:positionV>
                <wp:extent cx="229235" cy="229235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2.45pt;margin-top:2.65pt;width:18.0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"/>
            </w:pict>
          </mc:Fallback>
        </mc:AlternateContent>
      </w:r>
      <w:r w:rsidR="00A87E9D" w:rsidRPr="00E725E4">
        <w:rPr>
          <w:rFonts w:ascii="Garamond" w:hAnsi="Garamond"/>
          <w:b/>
          <w:sz w:val="28"/>
          <w:szCs w:val="28"/>
        </w:rPr>
        <w:t>Show Pony Breeding</w:t>
      </w:r>
      <w:r w:rsidR="00A87E9D" w:rsidRPr="00E725E4">
        <w:rPr>
          <w:rFonts w:ascii="Garamond" w:hAnsi="Garamond"/>
          <w:b/>
          <w:sz w:val="28"/>
          <w:szCs w:val="28"/>
        </w:rPr>
        <w:tab/>
      </w:r>
      <w:r w:rsidR="00A87E9D" w:rsidRPr="00E725E4">
        <w:rPr>
          <w:rFonts w:ascii="Garamond" w:hAnsi="Garamond"/>
          <w:b/>
          <w:sz w:val="28"/>
          <w:szCs w:val="28"/>
        </w:rPr>
        <w:tab/>
        <w:t xml:space="preserve">        </w:t>
      </w:r>
      <w:r w:rsidR="00A87E9D">
        <w:rPr>
          <w:rFonts w:ascii="Garamond" w:hAnsi="Garamond"/>
          <w:b/>
          <w:sz w:val="28"/>
          <w:szCs w:val="28"/>
        </w:rPr>
        <w:t xml:space="preserve"> </w:t>
      </w:r>
      <w:r w:rsidR="00A87E9D" w:rsidRPr="00E725E4">
        <w:rPr>
          <w:rFonts w:ascii="Garamond" w:hAnsi="Garamond"/>
          <w:b/>
          <w:sz w:val="40"/>
          <w:szCs w:val="40"/>
        </w:rPr>
        <w:t xml:space="preserve"> </w:t>
      </w:r>
      <w:r w:rsidR="00A87E9D" w:rsidRPr="00E725E4">
        <w:rPr>
          <w:rFonts w:ascii="Garamond" w:hAnsi="Garamond"/>
          <w:b/>
          <w:sz w:val="28"/>
          <w:szCs w:val="28"/>
        </w:rPr>
        <w:t xml:space="preserve">       Show Hunter Pony Breeding</w:t>
      </w:r>
      <w:r w:rsidR="00A87E9D">
        <w:rPr>
          <w:rFonts w:ascii="Garamond" w:hAnsi="Garamond"/>
          <w:b/>
          <w:sz w:val="22"/>
          <w:szCs w:val="22"/>
        </w:rPr>
        <w:t xml:space="preserve">     </w:t>
      </w:r>
      <w:r w:rsidR="000F14BB">
        <w:rPr>
          <w:rFonts w:ascii="Garamond" w:hAnsi="Garamond"/>
          <w:b/>
          <w:sz w:val="22"/>
          <w:szCs w:val="22"/>
        </w:rPr>
        <w:t xml:space="preserve"> </w:t>
      </w:r>
      <w:r w:rsidR="00A87E9D">
        <w:rPr>
          <w:rFonts w:ascii="Garamond" w:hAnsi="Garamond"/>
          <w:b/>
          <w:sz w:val="22"/>
          <w:szCs w:val="22"/>
        </w:rPr>
        <w:t xml:space="preserve">    </w:t>
      </w:r>
    </w:p>
    <w:p w:rsidR="00A87E9D" w:rsidRDefault="00A87E9D" w:rsidP="00A87E9D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                                         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2"/>
        </w:rPr>
        <w:t xml:space="preserve">To be completed by the </w:t>
      </w:r>
      <w:r w:rsidR="004330E6">
        <w:rPr>
          <w:rFonts w:ascii="Garamond" w:hAnsi="Garamond"/>
          <w:b/>
          <w:sz w:val="22"/>
        </w:rPr>
        <w:t>Seconders</w:t>
      </w:r>
      <w:r>
        <w:rPr>
          <w:rFonts w:ascii="Garamond" w:hAnsi="Garamond"/>
          <w:b/>
          <w:sz w:val="22"/>
        </w:rPr>
        <w:t>: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</w:rPr>
      </w:pP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have known the above Applicant for ________ years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</w:rPr>
      </w:pP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have / have not seen the Applicant judge (Please delete as appropriate)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confirm that </w:t>
      </w:r>
      <w:r w:rsidR="007F71A6">
        <w:rPr>
          <w:rFonts w:ascii="Garamond" w:hAnsi="Garamond"/>
          <w:sz w:val="24"/>
        </w:rPr>
        <w:t>I have read the Applicant’s CV and the details are correct to the best of my knowledge.</w:t>
      </w:r>
    </w:p>
    <w:p w:rsidR="00A87E9D" w:rsidRDefault="003D195B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138430</wp:posOffset>
                </wp:positionV>
                <wp:extent cx="229235" cy="229235"/>
                <wp:effectExtent l="0" t="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0.2pt;margin-top:10.9pt;width:18.0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"/>
            </w:pict>
          </mc:Fallback>
        </mc:AlternateContent>
      </w:r>
      <w:r>
        <w:rPr>
          <w:rFonts w:ascii="Garamond" w:hAnsi="Garamond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138430</wp:posOffset>
                </wp:positionV>
                <wp:extent cx="229235" cy="229235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21.45pt;margin-top:10.9pt;width:18.0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"/>
            </w:pict>
          </mc:Fallback>
        </mc:AlternateConten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                           YES</w:t>
      </w:r>
      <w:r w:rsidRPr="000219C9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                   NO                  </w:t>
      </w:r>
      <w:r w:rsidRPr="000505DE">
        <w:rPr>
          <w:rFonts w:ascii="Garamond" w:hAnsi="Garamond"/>
          <w:sz w:val="24"/>
        </w:rPr>
        <w:t>(Please tick as appropriate)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give below, without prejudice, my understanding of the Applicant's knowledge and experience:- 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</w:rPr>
      </w:pPr>
    </w:p>
    <w:p w:rsidR="00A87E9D" w:rsidRDefault="003D195B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92.2pt;margin-top:16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3J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xZ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"/>
            </w:pict>
          </mc:Fallback>
        </mc:AlternateContent>
      </w:r>
      <w:r>
        <w:rPr>
          <w:rFonts w:ascii="Garamond" w:hAnsi="Garamond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9.2pt;margin-top:16.8pt;width:18pt;height:1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"/>
            </w:pict>
          </mc:Fallback>
        </mc:AlternateContent>
      </w:r>
      <w:r w:rsidR="00A87E9D">
        <w:rPr>
          <w:rFonts w:ascii="Garamond" w:hAnsi="Garamond"/>
          <w:sz w:val="24"/>
        </w:rPr>
        <w:t xml:space="preserve">Do you feel the Prospective Probationer is suitable for the Panel for which they have applied? 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YES                             NO  </w:t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am not a spouse, relative or business partner of the Applicant and do </w:t>
      </w:r>
      <w:r w:rsidR="007E4863">
        <w:rPr>
          <w:rFonts w:ascii="Garamond" w:hAnsi="Garamond"/>
          <w:sz w:val="24"/>
        </w:rPr>
        <w:t xml:space="preserve">not </w:t>
      </w:r>
      <w:r>
        <w:rPr>
          <w:rFonts w:ascii="Garamond" w:hAnsi="Garamond"/>
          <w:sz w:val="24"/>
        </w:rPr>
        <w:t>reside with the Applicant.</w:t>
      </w:r>
    </w:p>
    <w:p w:rsidR="00A87E9D" w:rsidRPr="000505DE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          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:rsidR="00A87E9D" w:rsidRPr="00044766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  <w:r w:rsidRPr="00044766">
        <w:rPr>
          <w:rFonts w:ascii="Garamond" w:hAnsi="Garamond"/>
          <w:b/>
        </w:rPr>
        <w:t xml:space="preserve">SIGNATURE OF </w:t>
      </w:r>
      <w:r w:rsidR="004330E6">
        <w:rPr>
          <w:rFonts w:ascii="Garamond" w:hAnsi="Garamond"/>
          <w:b/>
        </w:rPr>
        <w:t>SECONDER</w:t>
      </w:r>
      <w:r w:rsidRPr="00044766">
        <w:rPr>
          <w:rFonts w:ascii="Garamond" w:hAnsi="Garamond"/>
          <w:b/>
        </w:rPr>
        <w:t xml:space="preserve">: ________________________________________  DATE : </w:t>
      </w:r>
      <w:r w:rsidRPr="00044766">
        <w:rPr>
          <w:rFonts w:ascii="Garamond" w:hAnsi="Garamond"/>
          <w:b/>
          <w:sz w:val="22"/>
        </w:rPr>
        <w:t>________</w:t>
      </w:r>
      <w:r>
        <w:rPr>
          <w:rFonts w:ascii="Garamond" w:hAnsi="Garamond"/>
          <w:b/>
          <w:sz w:val="22"/>
        </w:rPr>
        <w:t>___________</w:t>
      </w:r>
      <w:r w:rsidRPr="00044766">
        <w:rPr>
          <w:rFonts w:ascii="Garamond" w:hAnsi="Garamond"/>
          <w:b/>
          <w:sz w:val="22"/>
        </w:rPr>
        <w:t>_______</w:t>
      </w:r>
    </w:p>
    <w:p w:rsidR="00A87E9D" w:rsidRPr="00044766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</w:p>
    <w:p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44766">
        <w:rPr>
          <w:rFonts w:ascii="Garamond" w:hAnsi="Garamond"/>
          <w:b/>
        </w:rPr>
        <w:t xml:space="preserve"> NAME OF </w:t>
      </w:r>
      <w:r w:rsidR="004330E6">
        <w:rPr>
          <w:rFonts w:ascii="Garamond" w:hAnsi="Garamond"/>
          <w:b/>
        </w:rPr>
        <w:t>SECONDER</w:t>
      </w:r>
      <w:r>
        <w:rPr>
          <w:rFonts w:ascii="Garamond" w:hAnsi="Garamond"/>
          <w:b/>
        </w:rPr>
        <w:t>:</w:t>
      </w:r>
      <w:r w:rsidRPr="00044766">
        <w:rPr>
          <w:rFonts w:ascii="Garamond" w:hAnsi="Garamond"/>
          <w:b/>
        </w:rPr>
        <w:t xml:space="preserve">   </w:t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  <w:t>____________________________________________</w:t>
      </w:r>
      <w:r>
        <w:rPr>
          <w:rFonts w:ascii="Garamond" w:hAnsi="Garamond"/>
          <w:b/>
        </w:rPr>
        <w:t xml:space="preserve">   NPS MEMBERSHIP NO: _____________</w:t>
      </w:r>
      <w:r>
        <w:rPr>
          <w:rFonts w:ascii="Garamond" w:hAnsi="Garamond"/>
          <w:b/>
        </w:rPr>
        <w:tab/>
        <w:t xml:space="preserve">                                 </w:t>
      </w:r>
      <w:r w:rsidRPr="00FC0B50">
        <w:rPr>
          <w:rFonts w:ascii="Garamond" w:hAnsi="Garamond"/>
          <w:b/>
        </w:rPr>
        <w:t xml:space="preserve">(Capitals </w:t>
      </w:r>
      <w:r>
        <w:rPr>
          <w:rFonts w:ascii="Garamond" w:hAnsi="Garamond"/>
          <w:b/>
        </w:rPr>
        <w:t>p</w:t>
      </w:r>
      <w:r w:rsidRPr="00FC0B50">
        <w:rPr>
          <w:rFonts w:ascii="Garamond" w:hAnsi="Garamond"/>
          <w:b/>
        </w:rPr>
        <w:t>lease</w:t>
      </w:r>
      <w:r>
        <w:rPr>
          <w:rFonts w:ascii="Garamond" w:hAnsi="Garamond"/>
          <w:b/>
        </w:rPr>
        <w:t>)</w:t>
      </w:r>
    </w:p>
    <w:p w:rsidR="00A87E9D" w:rsidRDefault="00A87E9D" w:rsidP="00A87E9D">
      <w:pPr>
        <w:rPr>
          <w:rFonts w:ascii="Garamond" w:hAnsi="Garamond"/>
        </w:rPr>
      </w:pPr>
    </w:p>
    <w:p w:rsidR="00044766" w:rsidRDefault="00044766" w:rsidP="000219C9">
      <w:pPr>
        <w:rPr>
          <w:rFonts w:ascii="Garamond" w:hAnsi="Garamond"/>
        </w:rPr>
      </w:pPr>
    </w:p>
    <w:sectPr w:rsidR="00044766" w:rsidSect="00702B2A">
      <w:footerReference w:type="even" r:id="rId8"/>
      <w:pgSz w:w="12240" w:h="15840"/>
      <w:pgMar w:top="709" w:right="720" w:bottom="284" w:left="720" w:header="720" w:footer="431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F7" w:rsidRDefault="00C467F7">
      <w:r>
        <w:separator/>
      </w:r>
    </w:p>
  </w:endnote>
  <w:endnote w:type="continuationSeparator" w:id="0">
    <w:p w:rsidR="00C467F7" w:rsidRDefault="00C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CF" w:rsidRDefault="00F471CF" w:rsidP="00586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1CF" w:rsidRDefault="00F471CF" w:rsidP="00586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F7" w:rsidRDefault="00C467F7">
      <w:r>
        <w:separator/>
      </w:r>
    </w:p>
  </w:footnote>
  <w:footnote w:type="continuationSeparator" w:id="0">
    <w:p w:rsidR="00C467F7" w:rsidRDefault="00C4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48C"/>
    <w:multiLevelType w:val="hybridMultilevel"/>
    <w:tmpl w:val="735C023C"/>
    <w:lvl w:ilvl="0" w:tplc="57B2CCD8">
      <w:start w:val="4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43A6694"/>
    <w:multiLevelType w:val="hybridMultilevel"/>
    <w:tmpl w:val="EF229B7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D7C4A"/>
    <w:multiLevelType w:val="singleLevel"/>
    <w:tmpl w:val="CC6E48A6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37F2DE7"/>
    <w:multiLevelType w:val="hybridMultilevel"/>
    <w:tmpl w:val="82324BA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03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2040DA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EB0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092697"/>
    <w:multiLevelType w:val="singleLevel"/>
    <w:tmpl w:val="337C8F8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7347BF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0D91066"/>
    <w:multiLevelType w:val="hybridMultilevel"/>
    <w:tmpl w:val="9D3EEC0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33BD6"/>
    <w:multiLevelType w:val="hybridMultilevel"/>
    <w:tmpl w:val="1116CF16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E0D70"/>
    <w:multiLevelType w:val="singleLevel"/>
    <w:tmpl w:val="8D6E498A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2">
    <w:nsid w:val="501F6DFB"/>
    <w:multiLevelType w:val="singleLevel"/>
    <w:tmpl w:val="2102BFA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1554D6E"/>
    <w:multiLevelType w:val="hybridMultilevel"/>
    <w:tmpl w:val="67989E86"/>
    <w:lvl w:ilvl="0" w:tplc="BA82AEC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A22D3"/>
    <w:multiLevelType w:val="singleLevel"/>
    <w:tmpl w:val="43D4A4E0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3DE01D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64916368"/>
    <w:multiLevelType w:val="hybridMultilevel"/>
    <w:tmpl w:val="A97C6D2A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D2AAF"/>
    <w:multiLevelType w:val="hybridMultilevel"/>
    <w:tmpl w:val="557CD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560C4"/>
    <w:multiLevelType w:val="singleLevel"/>
    <w:tmpl w:val="1EB2F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7D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CB6FDC"/>
    <w:multiLevelType w:val="singleLevel"/>
    <w:tmpl w:val="546ACA8A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D6A212C"/>
    <w:multiLevelType w:val="hybridMultilevel"/>
    <w:tmpl w:val="E8546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20"/>
  </w:num>
  <w:num w:numId="13">
    <w:abstractNumId w:val="14"/>
  </w:num>
  <w:num w:numId="14">
    <w:abstractNumId w:val="21"/>
  </w:num>
  <w:num w:numId="15">
    <w:abstractNumId w:val="13"/>
  </w:num>
  <w:num w:numId="16">
    <w:abstractNumId w:val="17"/>
  </w:num>
  <w:num w:numId="17">
    <w:abstractNumId w:val="1"/>
  </w:num>
  <w:num w:numId="18">
    <w:abstractNumId w:val="10"/>
  </w:num>
  <w:num w:numId="19">
    <w:abstractNumId w:val="0"/>
  </w:num>
  <w:num w:numId="20">
    <w:abstractNumId w:val="16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13"/>
    <w:rsid w:val="00000D70"/>
    <w:rsid w:val="000219C9"/>
    <w:rsid w:val="00044766"/>
    <w:rsid w:val="000505DE"/>
    <w:rsid w:val="000D294F"/>
    <w:rsid w:val="000F14BB"/>
    <w:rsid w:val="00173D9A"/>
    <w:rsid w:val="001B4066"/>
    <w:rsid w:val="001C4B15"/>
    <w:rsid w:val="002238E1"/>
    <w:rsid w:val="00256A5B"/>
    <w:rsid w:val="00260BB3"/>
    <w:rsid w:val="002B017B"/>
    <w:rsid w:val="00323059"/>
    <w:rsid w:val="00380541"/>
    <w:rsid w:val="003923CE"/>
    <w:rsid w:val="003A0D4D"/>
    <w:rsid w:val="003D195B"/>
    <w:rsid w:val="003E0CC7"/>
    <w:rsid w:val="00415D0C"/>
    <w:rsid w:val="0043125C"/>
    <w:rsid w:val="004330E6"/>
    <w:rsid w:val="0046206E"/>
    <w:rsid w:val="00462762"/>
    <w:rsid w:val="00492E47"/>
    <w:rsid w:val="004A4A8A"/>
    <w:rsid w:val="00516874"/>
    <w:rsid w:val="00532EED"/>
    <w:rsid w:val="0053349D"/>
    <w:rsid w:val="00543013"/>
    <w:rsid w:val="00551418"/>
    <w:rsid w:val="00585CDC"/>
    <w:rsid w:val="00586829"/>
    <w:rsid w:val="00595571"/>
    <w:rsid w:val="005D754D"/>
    <w:rsid w:val="005E2AAC"/>
    <w:rsid w:val="005F223D"/>
    <w:rsid w:val="0062047F"/>
    <w:rsid w:val="00637611"/>
    <w:rsid w:val="006543FD"/>
    <w:rsid w:val="00702B2A"/>
    <w:rsid w:val="007203D0"/>
    <w:rsid w:val="00735A88"/>
    <w:rsid w:val="00735F2A"/>
    <w:rsid w:val="00764617"/>
    <w:rsid w:val="00765B23"/>
    <w:rsid w:val="007E4863"/>
    <w:rsid w:val="007F71A6"/>
    <w:rsid w:val="00801863"/>
    <w:rsid w:val="008040EA"/>
    <w:rsid w:val="0081008F"/>
    <w:rsid w:val="0081178E"/>
    <w:rsid w:val="008378C2"/>
    <w:rsid w:val="008454DB"/>
    <w:rsid w:val="00855841"/>
    <w:rsid w:val="00872B3B"/>
    <w:rsid w:val="008742F6"/>
    <w:rsid w:val="00886DBF"/>
    <w:rsid w:val="0091113D"/>
    <w:rsid w:val="00994687"/>
    <w:rsid w:val="00994DB6"/>
    <w:rsid w:val="009F46D5"/>
    <w:rsid w:val="00A07E7E"/>
    <w:rsid w:val="00A10644"/>
    <w:rsid w:val="00A146DC"/>
    <w:rsid w:val="00A33F23"/>
    <w:rsid w:val="00A87E9D"/>
    <w:rsid w:val="00AD3B78"/>
    <w:rsid w:val="00AF54A1"/>
    <w:rsid w:val="00B15F37"/>
    <w:rsid w:val="00B458AE"/>
    <w:rsid w:val="00B57032"/>
    <w:rsid w:val="00B73AB6"/>
    <w:rsid w:val="00B96182"/>
    <w:rsid w:val="00BA1433"/>
    <w:rsid w:val="00BE2560"/>
    <w:rsid w:val="00C10B37"/>
    <w:rsid w:val="00C467F7"/>
    <w:rsid w:val="00C6415C"/>
    <w:rsid w:val="00C70948"/>
    <w:rsid w:val="00C902D5"/>
    <w:rsid w:val="00CC04BE"/>
    <w:rsid w:val="00CC224A"/>
    <w:rsid w:val="00CC6757"/>
    <w:rsid w:val="00CE61DD"/>
    <w:rsid w:val="00CF4F1F"/>
    <w:rsid w:val="00D54A93"/>
    <w:rsid w:val="00D60D45"/>
    <w:rsid w:val="00D74A9C"/>
    <w:rsid w:val="00D7615F"/>
    <w:rsid w:val="00D777A8"/>
    <w:rsid w:val="00D90105"/>
    <w:rsid w:val="00DA128B"/>
    <w:rsid w:val="00DA1F5F"/>
    <w:rsid w:val="00DB3E49"/>
    <w:rsid w:val="00DC46BC"/>
    <w:rsid w:val="00DD6AAA"/>
    <w:rsid w:val="00DF4A03"/>
    <w:rsid w:val="00E11C57"/>
    <w:rsid w:val="00E13891"/>
    <w:rsid w:val="00E17752"/>
    <w:rsid w:val="00E33A49"/>
    <w:rsid w:val="00E725E4"/>
    <w:rsid w:val="00E74301"/>
    <w:rsid w:val="00E75A58"/>
    <w:rsid w:val="00E90A48"/>
    <w:rsid w:val="00EA7FB0"/>
    <w:rsid w:val="00EB6843"/>
    <w:rsid w:val="00EC4410"/>
    <w:rsid w:val="00EE16A2"/>
    <w:rsid w:val="00F471CF"/>
    <w:rsid w:val="00FC0B50"/>
    <w:rsid w:val="00FC2FF4"/>
    <w:rsid w:val="00FD7A39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720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540" w:hanging="54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tabs>
        <w:tab w:val="left" w:pos="0"/>
      </w:tabs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120" w:after="120"/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540" w:hanging="540"/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02"/>
      </w:tabs>
    </w:pPr>
    <w:rPr>
      <w:sz w:val="28"/>
      <w:lang w:val="en-GB"/>
    </w:rPr>
  </w:style>
  <w:style w:type="paragraph" w:styleId="BodyText2">
    <w:name w:val="Body Text 2"/>
    <w:basedOn w:val="Normal"/>
    <w:pPr>
      <w:tabs>
        <w:tab w:val="left" w:pos="3402"/>
      </w:tabs>
      <w:jc w:val="both"/>
    </w:pPr>
    <w:rPr>
      <w:sz w:val="28"/>
      <w:lang w:val="en-GB"/>
    </w:rPr>
  </w:style>
  <w:style w:type="paragraph" w:styleId="BodyText3">
    <w:name w:val="Body Text 3"/>
    <w:basedOn w:val="Normal"/>
    <w:pPr>
      <w:tabs>
        <w:tab w:val="left" w:pos="3402"/>
      </w:tabs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993" w:hanging="284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spacing w:before="120" w:after="120"/>
      <w:ind w:left="993" w:hanging="284"/>
      <w:jc w:val="both"/>
    </w:pPr>
  </w:style>
  <w:style w:type="paragraph" w:styleId="BalloonText">
    <w:name w:val="Balloon Text"/>
    <w:basedOn w:val="Normal"/>
    <w:link w:val="BalloonTextChar"/>
    <w:rsid w:val="00B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56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720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540" w:hanging="54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tabs>
        <w:tab w:val="left" w:pos="0"/>
      </w:tabs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120" w:after="120"/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540" w:hanging="540"/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02"/>
      </w:tabs>
    </w:pPr>
    <w:rPr>
      <w:sz w:val="28"/>
      <w:lang w:val="en-GB"/>
    </w:rPr>
  </w:style>
  <w:style w:type="paragraph" w:styleId="BodyText2">
    <w:name w:val="Body Text 2"/>
    <w:basedOn w:val="Normal"/>
    <w:pPr>
      <w:tabs>
        <w:tab w:val="left" w:pos="3402"/>
      </w:tabs>
      <w:jc w:val="both"/>
    </w:pPr>
    <w:rPr>
      <w:sz w:val="28"/>
      <w:lang w:val="en-GB"/>
    </w:rPr>
  </w:style>
  <w:style w:type="paragraph" w:styleId="BodyText3">
    <w:name w:val="Body Text 3"/>
    <w:basedOn w:val="Normal"/>
    <w:pPr>
      <w:tabs>
        <w:tab w:val="left" w:pos="3402"/>
      </w:tabs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993" w:hanging="284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spacing w:before="120" w:after="120"/>
      <w:ind w:left="993" w:hanging="284"/>
      <w:jc w:val="both"/>
    </w:pPr>
  </w:style>
  <w:style w:type="paragraph" w:styleId="BalloonText">
    <w:name w:val="Balloon Text"/>
    <w:basedOn w:val="Normal"/>
    <w:link w:val="BalloonTextChar"/>
    <w:rsid w:val="00B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5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udges\PROBATIONER%20JUDGES%20SCHEME\Proba%20Judges%20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 Judges App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Pony Society</vt:lpstr>
    </vt:vector>
  </TitlesOfParts>
  <Company>Pre-installed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Pony Society</dc:title>
  <dc:creator>Kindler</dc:creator>
  <cp:lastModifiedBy>Megan Smith</cp:lastModifiedBy>
  <cp:revision>2</cp:revision>
  <cp:lastPrinted>2015-02-20T13:49:00Z</cp:lastPrinted>
  <dcterms:created xsi:type="dcterms:W3CDTF">2018-12-07T13:33:00Z</dcterms:created>
  <dcterms:modified xsi:type="dcterms:W3CDTF">2018-12-07T13:33:00Z</dcterms:modified>
</cp:coreProperties>
</file>